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6A" w:rsidRDefault="007E4D6A" w:rsidP="005821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округ-Югра                                                                     Ханты-Мансийский район</w:t>
      </w:r>
    </w:p>
    <w:p w:rsidR="007E4D6A" w:rsidRDefault="007E4D6A" w:rsidP="005821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                                                   СЕЛЬСКОЕ ПОСЕЛЕНИЕ КЕДРОВЫЙ                                        </w:t>
      </w:r>
    </w:p>
    <w:p w:rsidR="007E4D6A" w:rsidRDefault="007E4D6A" w:rsidP="005821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СЕЛЬСКОГО   ПОСЕЛЕНИЯ</w:t>
      </w:r>
    </w:p>
    <w:p w:rsidR="007E4D6A" w:rsidRDefault="007E4D6A" w:rsidP="00582126">
      <w:pPr>
        <w:pStyle w:val="Heading1"/>
        <w:spacing w:line="240" w:lineRule="auto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Р А С П О Р Я Ж Е Н И Е</w:t>
      </w:r>
    </w:p>
    <w:p w:rsidR="007E4D6A" w:rsidRDefault="007E4D6A" w:rsidP="0058212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E4D6A" w:rsidRPr="00DC3623" w:rsidRDefault="007E4D6A" w:rsidP="00DC36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16.03.2018</w:t>
      </w:r>
      <w:r w:rsidRPr="00DC362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29</w:t>
      </w:r>
      <w:r w:rsidRPr="00DC3623">
        <w:rPr>
          <w:rFonts w:ascii="Times New Roman" w:hAnsi="Times New Roman"/>
          <w:sz w:val="28"/>
          <w:szCs w:val="28"/>
        </w:rPr>
        <w:t xml:space="preserve">-р п.Кедровый                                                                                              </w:t>
      </w:r>
    </w:p>
    <w:p w:rsidR="007E4D6A" w:rsidRPr="001F7C51" w:rsidRDefault="007E4D6A" w:rsidP="00675816">
      <w:pPr>
        <w:pStyle w:val="NoSpacing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color w:val="000000"/>
          <w:sz w:val="28"/>
          <w:szCs w:val="28"/>
        </w:rPr>
        <w:t>О назначении публичных слушаний                                                                                            по проекту решения Совета депутатов                                                                                           «</w:t>
      </w:r>
      <w:r w:rsidRPr="001F7C51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7E4D6A" w:rsidRPr="001F7C51" w:rsidRDefault="007E4D6A" w:rsidP="00675816">
      <w:pPr>
        <w:pStyle w:val="NoSpacing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</w:p>
    <w:p w:rsidR="007E4D6A" w:rsidRPr="001F7C51" w:rsidRDefault="007E4D6A" w:rsidP="00675816">
      <w:pPr>
        <w:pStyle w:val="NoSpacing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sz w:val="28"/>
          <w:szCs w:val="28"/>
        </w:rPr>
        <w:t xml:space="preserve">Кедровый от 30.07.2012 №19 </w:t>
      </w:r>
    </w:p>
    <w:p w:rsidR="007E4D6A" w:rsidRPr="001F7C51" w:rsidRDefault="007E4D6A" w:rsidP="00675816">
      <w:pPr>
        <w:pStyle w:val="NoSpacing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sz w:val="28"/>
          <w:szCs w:val="28"/>
        </w:rPr>
        <w:t xml:space="preserve">«Об утверждении правил </w:t>
      </w:r>
    </w:p>
    <w:p w:rsidR="007E4D6A" w:rsidRPr="001F7C51" w:rsidRDefault="007E4D6A" w:rsidP="0067581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sz w:val="28"/>
          <w:szCs w:val="28"/>
        </w:rPr>
        <w:t xml:space="preserve">землепользования и застройки  </w:t>
      </w:r>
    </w:p>
    <w:p w:rsidR="007E4D6A" w:rsidRPr="001F7C51" w:rsidRDefault="007E4D6A" w:rsidP="0067581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sz w:val="28"/>
          <w:szCs w:val="28"/>
        </w:rPr>
        <w:t xml:space="preserve">территории сельского поселения Кедровый» </w:t>
      </w:r>
    </w:p>
    <w:p w:rsidR="007E4D6A" w:rsidRPr="001F7C51" w:rsidRDefault="007E4D6A" w:rsidP="00582126">
      <w:pPr>
        <w:pStyle w:val="NormalWeb"/>
        <w:rPr>
          <w:color w:val="000000"/>
          <w:sz w:val="28"/>
          <w:szCs w:val="28"/>
        </w:rPr>
      </w:pPr>
    </w:p>
    <w:p w:rsidR="007E4D6A" w:rsidRPr="00675816" w:rsidRDefault="007E4D6A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          В соответствии со статьями 8, 46 Градостроительного кодекса Российской Федерации, статьями 16, 28 Федерального закона от 06.10.2003 № 131-ФЗ « Об общих принципах организации местного самоуправления в Российской Федерации», Уставом сельского поселения Кедровый:</w:t>
      </w:r>
    </w:p>
    <w:p w:rsidR="007E4D6A" w:rsidRPr="00675816" w:rsidRDefault="007E4D6A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          1. Назначить проведение публичных слушаний по проекту решения Совета депутатов сельского поселения Кедровый «Об утверждении проекта планировки и межевания территории п.Кедровый  и с.Елизарово» согласно приложению на 17 мая 2018 года.</w:t>
      </w:r>
    </w:p>
    <w:p w:rsidR="007E4D6A" w:rsidRPr="00675816" w:rsidRDefault="007E4D6A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>Место проведения публичных слушаний – здание администрации сельского поселения  Кедровый п.Кедровый по адресу: ул. Ленина, д. 9 а, врем</w:t>
      </w:r>
      <w:r>
        <w:rPr>
          <w:color w:val="000000"/>
          <w:sz w:val="28"/>
          <w:szCs w:val="28"/>
        </w:rPr>
        <w:t>я начала публичных слушаний – 18</w:t>
      </w:r>
      <w:r w:rsidRPr="00675816">
        <w:rPr>
          <w:color w:val="000000"/>
          <w:sz w:val="28"/>
          <w:szCs w:val="28"/>
        </w:rPr>
        <w:t xml:space="preserve"> час.00 мин ,</w:t>
      </w:r>
      <w:r>
        <w:rPr>
          <w:color w:val="000000"/>
          <w:sz w:val="28"/>
          <w:szCs w:val="28"/>
        </w:rPr>
        <w:t xml:space="preserve"> с. Елизарово</w:t>
      </w:r>
      <w:r w:rsidRPr="006758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75816">
        <w:rPr>
          <w:color w:val="000000"/>
          <w:sz w:val="28"/>
          <w:szCs w:val="28"/>
        </w:rPr>
        <w:t>пер.</w:t>
      </w:r>
      <w:r>
        <w:rPr>
          <w:color w:val="000000"/>
          <w:sz w:val="28"/>
          <w:szCs w:val="28"/>
        </w:rPr>
        <w:t xml:space="preserve"> </w:t>
      </w:r>
      <w:r w:rsidRPr="00675816">
        <w:rPr>
          <w:color w:val="000000"/>
          <w:sz w:val="28"/>
          <w:szCs w:val="28"/>
        </w:rPr>
        <w:t>Никифорова д. 10, время начала публичных слушаний 18 час.00 мин,</w:t>
      </w:r>
    </w:p>
    <w:p w:rsidR="007E4D6A" w:rsidRPr="00675816" w:rsidRDefault="007E4D6A" w:rsidP="00675816">
      <w:pPr>
        <w:pStyle w:val="NoSpacing"/>
        <w:jc w:val="both"/>
        <w:rPr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        2. Провести публичные слушания по проекту решения Совета депутатов сельского поселения Кедровый «</w:t>
      </w:r>
      <w:r w:rsidRPr="00675816">
        <w:rPr>
          <w:sz w:val="28"/>
          <w:szCs w:val="28"/>
        </w:rPr>
        <w:t xml:space="preserve">О внесении изменений в Решение Совета депутатов сельского поселения Кедровый от 30.07.2012 №19 «Об утверждении правил землепользования и застройки территории сельского поселения Кедровый» </w:t>
      </w:r>
      <w:r>
        <w:rPr>
          <w:color w:val="000000"/>
          <w:sz w:val="28"/>
          <w:szCs w:val="28"/>
        </w:rPr>
        <w:t>в течение двух месяцев</w:t>
      </w:r>
      <w:r w:rsidRPr="00675816">
        <w:rPr>
          <w:color w:val="000000"/>
          <w:sz w:val="28"/>
          <w:szCs w:val="28"/>
        </w:rPr>
        <w:t xml:space="preserve"> со дня официального опубликования настоящего постановления.</w:t>
      </w:r>
    </w:p>
    <w:p w:rsidR="007E4D6A" w:rsidRPr="00870D6D" w:rsidRDefault="007E4D6A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        3. Определить ответственным за подготовку и проведение публичных слушаний Камаеву Е.В., </w:t>
      </w:r>
      <w:r>
        <w:rPr>
          <w:color w:val="000000"/>
          <w:sz w:val="28"/>
          <w:szCs w:val="28"/>
        </w:rPr>
        <w:t>Кайгородову М.Ю.</w:t>
      </w:r>
      <w:r w:rsidRPr="00675816">
        <w:rPr>
          <w:color w:val="000000"/>
          <w:sz w:val="28"/>
          <w:szCs w:val="28"/>
        </w:rPr>
        <w:t xml:space="preserve"> Назначить председательствующим на </w:t>
      </w:r>
      <w:r w:rsidRPr="00870D6D">
        <w:rPr>
          <w:color w:val="000000"/>
          <w:sz w:val="28"/>
          <w:szCs w:val="28"/>
        </w:rPr>
        <w:t>публичных слушаниях Воронова И.Г.</w:t>
      </w:r>
      <w:r>
        <w:rPr>
          <w:color w:val="000000"/>
          <w:sz w:val="28"/>
          <w:szCs w:val="28"/>
        </w:rPr>
        <w:t>, Петрова Д.Н.</w:t>
      </w:r>
      <w:r w:rsidRPr="00870D6D">
        <w:rPr>
          <w:color w:val="000000"/>
          <w:sz w:val="28"/>
          <w:szCs w:val="28"/>
        </w:rPr>
        <w:t xml:space="preserve"> </w:t>
      </w:r>
    </w:p>
    <w:p w:rsidR="007E4D6A" w:rsidRPr="00870D6D" w:rsidRDefault="007E4D6A" w:rsidP="00870D6D">
      <w:pPr>
        <w:pStyle w:val="NoSpacing"/>
        <w:jc w:val="both"/>
        <w:rPr>
          <w:sz w:val="28"/>
          <w:szCs w:val="28"/>
        </w:rPr>
      </w:pPr>
      <w:r w:rsidRPr="00870D6D">
        <w:rPr>
          <w:color w:val="000000"/>
          <w:sz w:val="28"/>
          <w:szCs w:val="28"/>
        </w:rPr>
        <w:t xml:space="preserve">         4. Установить, что предложения по проекту решения Совета депутатов сельского поселения Кедровый </w:t>
      </w:r>
      <w:r w:rsidRPr="00870D6D">
        <w:rPr>
          <w:sz w:val="28"/>
          <w:szCs w:val="28"/>
        </w:rPr>
        <w:t xml:space="preserve">О внесении изменений в Решение Совета депутатов сельского поселения Кедровый от 30.07.2012 №19 «Об утверждении правил землепользования и застройки территории сельского поселения Кедровый» </w:t>
      </w:r>
      <w:r w:rsidRPr="00870D6D">
        <w:rPr>
          <w:color w:val="000000"/>
          <w:sz w:val="28"/>
          <w:szCs w:val="28"/>
        </w:rPr>
        <w:t>направляются в адрес комиссии администрации сельского посел</w:t>
      </w:r>
      <w:r>
        <w:rPr>
          <w:color w:val="000000"/>
          <w:sz w:val="28"/>
          <w:szCs w:val="28"/>
        </w:rPr>
        <w:t>ения Кедровый, ул. Ленина д. 9а</w:t>
      </w:r>
      <w:r w:rsidRPr="00870D6D">
        <w:rPr>
          <w:color w:val="000000"/>
          <w:sz w:val="28"/>
          <w:szCs w:val="28"/>
        </w:rPr>
        <w:t>, контактный телефон – 37-68-64 в течение двух месяцев со дня опубликования настоящего постановления.</w:t>
      </w:r>
    </w:p>
    <w:p w:rsidR="007E4D6A" w:rsidRPr="00675816" w:rsidRDefault="007E4D6A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        5. Разместить настоящее постановление </w:t>
      </w:r>
      <w:r>
        <w:rPr>
          <w:color w:val="000000"/>
          <w:sz w:val="28"/>
          <w:szCs w:val="28"/>
        </w:rPr>
        <w:t xml:space="preserve">на информационных стендах сельского поселения Кедровый и </w:t>
      </w:r>
      <w:r w:rsidRPr="00675816">
        <w:rPr>
          <w:color w:val="000000"/>
          <w:sz w:val="28"/>
          <w:szCs w:val="28"/>
        </w:rPr>
        <w:t>на официальном сайте органов местного самоуправления Ханты-Мансийского района в сети Интернет не позднее 7 дней с даты подписания.</w:t>
      </w:r>
    </w:p>
    <w:p w:rsidR="007E4D6A" w:rsidRPr="00675816" w:rsidRDefault="007E4D6A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>6. Контроль за выполнением постановления оставляю за собой.</w:t>
      </w:r>
    </w:p>
    <w:p w:rsidR="007E4D6A" w:rsidRPr="00675816" w:rsidRDefault="007E4D6A" w:rsidP="00FA26A5">
      <w:pPr>
        <w:pStyle w:val="NormalWeb"/>
        <w:rPr>
          <w:color w:val="000000"/>
          <w:sz w:val="28"/>
          <w:szCs w:val="28"/>
        </w:rPr>
      </w:pPr>
    </w:p>
    <w:p w:rsidR="007E4D6A" w:rsidRPr="00675816" w:rsidRDefault="007E4D6A" w:rsidP="00FA26A5">
      <w:pPr>
        <w:pStyle w:val="NormalWeb"/>
        <w:rPr>
          <w:color w:val="000000"/>
          <w:sz w:val="28"/>
          <w:szCs w:val="28"/>
        </w:rPr>
      </w:pPr>
    </w:p>
    <w:p w:rsidR="007E4D6A" w:rsidRPr="00675816" w:rsidRDefault="007E4D6A" w:rsidP="00DC3623">
      <w:pPr>
        <w:pStyle w:val="NormalWeb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>Глава сельского поселения Кедровый                                    И.Г.Воронов</w:t>
      </w:r>
    </w:p>
    <w:p w:rsidR="007E4D6A" w:rsidRPr="00675816" w:rsidRDefault="007E4D6A" w:rsidP="00DC3623">
      <w:pPr>
        <w:spacing w:line="240" w:lineRule="auto"/>
        <w:rPr>
          <w:sz w:val="28"/>
          <w:szCs w:val="28"/>
        </w:rPr>
      </w:pPr>
    </w:p>
    <w:p w:rsidR="007E4D6A" w:rsidRPr="00675816" w:rsidRDefault="007E4D6A">
      <w:pPr>
        <w:rPr>
          <w:sz w:val="28"/>
          <w:szCs w:val="28"/>
        </w:rPr>
      </w:pPr>
    </w:p>
    <w:p w:rsidR="007E4D6A" w:rsidRPr="00675816" w:rsidRDefault="007E4D6A">
      <w:pPr>
        <w:rPr>
          <w:sz w:val="28"/>
          <w:szCs w:val="28"/>
        </w:rPr>
      </w:pPr>
    </w:p>
    <w:p w:rsidR="007E4D6A" w:rsidRPr="00675816" w:rsidRDefault="007E4D6A">
      <w:pPr>
        <w:rPr>
          <w:sz w:val="28"/>
          <w:szCs w:val="28"/>
        </w:rPr>
      </w:pPr>
    </w:p>
    <w:p w:rsidR="007E4D6A" w:rsidRPr="00675816" w:rsidRDefault="007E4D6A">
      <w:pPr>
        <w:rPr>
          <w:sz w:val="28"/>
          <w:szCs w:val="28"/>
        </w:rPr>
      </w:pPr>
    </w:p>
    <w:p w:rsidR="007E4D6A" w:rsidRPr="00675816" w:rsidRDefault="007E4D6A">
      <w:pPr>
        <w:rPr>
          <w:sz w:val="28"/>
          <w:szCs w:val="28"/>
        </w:rPr>
      </w:pPr>
    </w:p>
    <w:p w:rsidR="007E4D6A" w:rsidRPr="00675816" w:rsidRDefault="007E4D6A">
      <w:pPr>
        <w:rPr>
          <w:sz w:val="28"/>
          <w:szCs w:val="28"/>
        </w:rPr>
      </w:pPr>
    </w:p>
    <w:p w:rsidR="007E4D6A" w:rsidRPr="00675816" w:rsidRDefault="007E4D6A">
      <w:pPr>
        <w:rPr>
          <w:sz w:val="28"/>
          <w:szCs w:val="28"/>
        </w:rPr>
      </w:pPr>
    </w:p>
    <w:p w:rsidR="007E4D6A" w:rsidRDefault="007E4D6A"/>
    <w:sectPr w:rsidR="007E4D6A" w:rsidSect="0091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6A5"/>
    <w:rsid w:val="000256E9"/>
    <w:rsid w:val="001965C7"/>
    <w:rsid w:val="001D2F43"/>
    <w:rsid w:val="001F7C51"/>
    <w:rsid w:val="00330BCC"/>
    <w:rsid w:val="00447753"/>
    <w:rsid w:val="004E212E"/>
    <w:rsid w:val="00582126"/>
    <w:rsid w:val="00675816"/>
    <w:rsid w:val="0068065A"/>
    <w:rsid w:val="00707D83"/>
    <w:rsid w:val="007978C5"/>
    <w:rsid w:val="007A4C2B"/>
    <w:rsid w:val="007E4D6A"/>
    <w:rsid w:val="007F49F2"/>
    <w:rsid w:val="00870D6D"/>
    <w:rsid w:val="008A1651"/>
    <w:rsid w:val="009003C1"/>
    <w:rsid w:val="00915FB7"/>
    <w:rsid w:val="00C6684A"/>
    <w:rsid w:val="00C71283"/>
    <w:rsid w:val="00CC50A7"/>
    <w:rsid w:val="00DC3623"/>
    <w:rsid w:val="00F36FFE"/>
    <w:rsid w:val="00F60EB2"/>
    <w:rsid w:val="00FA26A5"/>
    <w:rsid w:val="00FB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82126"/>
    <w:pPr>
      <w:keepNext/>
      <w:widowControl w:val="0"/>
      <w:autoSpaceDE w:val="0"/>
      <w:autoSpaceDN w:val="0"/>
      <w:adjustRightInd w:val="0"/>
      <w:spacing w:after="0" w:line="300" w:lineRule="auto"/>
      <w:jc w:val="center"/>
      <w:outlineLvl w:val="0"/>
    </w:pPr>
    <w:rPr>
      <w:rFonts w:ascii="Arial" w:eastAsia="Times New Roman" w:hAnsi="Arial" w:cs="Arial"/>
      <w:b/>
      <w:bCs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126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FA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82126"/>
    <w:pPr>
      <w:widowControl w:val="0"/>
      <w:autoSpaceDE w:val="0"/>
      <w:autoSpaceDN w:val="0"/>
      <w:adjustRightInd w:val="0"/>
      <w:spacing w:after="0" w:line="319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675816"/>
    <w:rPr>
      <w:sz w:val="24"/>
    </w:rPr>
  </w:style>
  <w:style w:type="character" w:customStyle="1" w:styleId="NoSpacingChar">
    <w:name w:val="No Spacing Char"/>
    <w:link w:val="NoSpacing"/>
    <w:uiPriority w:val="99"/>
    <w:locked/>
    <w:rsid w:val="00675816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480</Words>
  <Characters>2742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2018-03-20T05:45:00Z</cp:lastPrinted>
  <dcterms:created xsi:type="dcterms:W3CDTF">2017-12-21T07:12:00Z</dcterms:created>
  <dcterms:modified xsi:type="dcterms:W3CDTF">2018-03-20T07:13:00Z</dcterms:modified>
</cp:coreProperties>
</file>